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5F" w:rsidRPr="00401A5F" w:rsidRDefault="00401A5F" w:rsidP="00401A5F">
      <w:pPr>
        <w:pStyle w:val="Titre"/>
        <w:rPr>
          <w:rStyle w:val="lev"/>
        </w:rPr>
      </w:pPr>
      <w:r>
        <w:t xml:space="preserve">                            78 tours</w:t>
      </w:r>
    </w:p>
    <w:p w:rsidR="00401A5F" w:rsidRDefault="00401A5F"/>
    <w:p w:rsidR="00401A5F" w:rsidRDefault="00401A5F"/>
    <w:p w:rsidR="00401A5F" w:rsidRDefault="00401A5F"/>
    <w:p w:rsidR="00D66C89" w:rsidRDefault="002F3441">
      <w:r>
        <w:t xml:space="preserve">Pathé </w:t>
      </w:r>
      <w:r w:rsidR="006B18CF">
        <w:t xml:space="preserve"> </w:t>
      </w:r>
      <w:r>
        <w:t xml:space="preserve">PG 45 – Sextuor. </w:t>
      </w:r>
      <w:proofErr w:type="gramStart"/>
      <w:r>
        <w:t>op</w:t>
      </w:r>
      <w:proofErr w:type="gramEnd"/>
      <w:r>
        <w:t xml:space="preserve"> 109 – Les solistes de l’orchestre </w:t>
      </w:r>
      <w:proofErr w:type="spellStart"/>
      <w:r>
        <w:t>Flament</w:t>
      </w:r>
      <w:proofErr w:type="spellEnd"/>
    </w:p>
    <w:p w:rsidR="002F3441" w:rsidRPr="009E3CCE" w:rsidRDefault="002F3441">
      <w:r>
        <w:t xml:space="preserve">Pathé </w:t>
      </w:r>
      <w:r w:rsidR="006B18CF">
        <w:t xml:space="preserve"> </w:t>
      </w:r>
      <w:r>
        <w:t xml:space="preserve">X8620 – Mireille (Gounod) Ouverture 1 et 2 -  </w:t>
      </w:r>
      <w:proofErr w:type="spellStart"/>
      <w:r>
        <w:t>Orch</w:t>
      </w:r>
      <w:proofErr w:type="spellEnd"/>
      <w:r>
        <w:t xml:space="preserve">. </w:t>
      </w:r>
      <w:proofErr w:type="spellStart"/>
      <w:r w:rsidRPr="006B17CC">
        <w:t>Symph</w:t>
      </w:r>
      <w:proofErr w:type="spellEnd"/>
      <w:r w:rsidRPr="006B17CC">
        <w:t xml:space="preserve">. </w:t>
      </w:r>
      <w:proofErr w:type="spellStart"/>
      <w:r w:rsidRPr="009E3CCE">
        <w:t>Dir</w:t>
      </w:r>
      <w:proofErr w:type="spellEnd"/>
      <w:r w:rsidRPr="009E3CCE">
        <w:t>. F. Ruhlmann</w:t>
      </w:r>
    </w:p>
    <w:p w:rsidR="002F3441" w:rsidRDefault="002F3441">
      <w:r w:rsidRPr="002F3441">
        <w:t xml:space="preserve">Pathé </w:t>
      </w:r>
      <w:r w:rsidR="006B18CF">
        <w:t xml:space="preserve"> </w:t>
      </w:r>
      <w:r w:rsidRPr="002F3441">
        <w:t xml:space="preserve">X90059 – Mireille / Maître </w:t>
      </w:r>
      <w:proofErr w:type="spellStart"/>
      <w:r w:rsidRPr="002F3441">
        <w:t>Pathelin</w:t>
      </w:r>
      <w:proofErr w:type="spellEnd"/>
      <w:r w:rsidRPr="002F3441">
        <w:t xml:space="preserve"> – </w:t>
      </w:r>
      <w:proofErr w:type="spellStart"/>
      <w:r w:rsidRPr="002F3441">
        <w:t>Villabella</w:t>
      </w:r>
      <w:proofErr w:type="spellEnd"/>
      <w:r w:rsidRPr="002F3441">
        <w:t xml:space="preserve"> t</w:t>
      </w:r>
      <w:r w:rsidR="009E3CCE">
        <w:t>é</w:t>
      </w:r>
      <w:r w:rsidRPr="002F3441">
        <w:t>nor op</w:t>
      </w:r>
      <w:r>
        <w:t>é</w:t>
      </w:r>
      <w:r w:rsidRPr="002F3441">
        <w:t>ra</w:t>
      </w:r>
      <w:r>
        <w:t xml:space="preserve"> </w:t>
      </w:r>
      <w:proofErr w:type="spellStart"/>
      <w:r>
        <w:t>orch</w:t>
      </w:r>
      <w:proofErr w:type="spellEnd"/>
      <w:r>
        <w:t>. F. Ruhlmann</w:t>
      </w:r>
      <w:r w:rsidRPr="002F3441">
        <w:t xml:space="preserve"> </w:t>
      </w:r>
    </w:p>
    <w:p w:rsidR="002F3441" w:rsidRDefault="009E3CCE">
      <w:r>
        <w:t>Pathé</w:t>
      </w:r>
      <w:r w:rsidR="006B18CF">
        <w:t xml:space="preserve"> </w:t>
      </w:r>
      <w:r>
        <w:t xml:space="preserve"> X96078 – Le Grand Mogol ouverture 1 et 2 – Direction G. </w:t>
      </w:r>
      <w:proofErr w:type="spellStart"/>
      <w:r>
        <w:t>Andolfi</w:t>
      </w:r>
      <w:proofErr w:type="spellEnd"/>
    </w:p>
    <w:p w:rsidR="009E3CCE" w:rsidRDefault="009E3CCE">
      <w:r>
        <w:t xml:space="preserve">Odéon </w:t>
      </w:r>
      <w:r w:rsidR="006B18CF">
        <w:t xml:space="preserve"> </w:t>
      </w:r>
      <w:r>
        <w:t xml:space="preserve">165.993 – La fée sur la pendule/Les patineurs - </w:t>
      </w:r>
      <w:proofErr w:type="spellStart"/>
      <w:r>
        <w:t>Dajos</w:t>
      </w:r>
      <w:proofErr w:type="spellEnd"/>
      <w:r>
        <w:t xml:space="preserve"> </w:t>
      </w:r>
      <w:proofErr w:type="spellStart"/>
      <w:r>
        <w:t>Bela</w:t>
      </w:r>
      <w:proofErr w:type="spellEnd"/>
      <w:r>
        <w:t xml:space="preserve"> et son </w:t>
      </w:r>
      <w:proofErr w:type="spellStart"/>
      <w:r>
        <w:t>orch</w:t>
      </w:r>
      <w:proofErr w:type="spellEnd"/>
      <w:r>
        <w:t>. Viennois</w:t>
      </w:r>
    </w:p>
    <w:p w:rsidR="009E3CCE" w:rsidRDefault="009E3CCE">
      <w:r>
        <w:t>Odéon</w:t>
      </w:r>
      <w:r w:rsidR="006B18CF">
        <w:t xml:space="preserve"> </w:t>
      </w:r>
      <w:r>
        <w:t xml:space="preserve"> 238.139 – Les mousquetaires au couvent – Grand </w:t>
      </w:r>
      <w:proofErr w:type="spellStart"/>
      <w:r>
        <w:t>orch</w:t>
      </w:r>
      <w:proofErr w:type="spellEnd"/>
      <w:r>
        <w:t xml:space="preserve">. Odéon </w:t>
      </w:r>
      <w:proofErr w:type="spellStart"/>
      <w:r>
        <w:t>dir</w:t>
      </w:r>
      <w:proofErr w:type="spellEnd"/>
      <w:r>
        <w:t>. M.</w:t>
      </w:r>
      <w:proofErr w:type="spellStart"/>
      <w:r>
        <w:t>P.Minssart</w:t>
      </w:r>
      <w:proofErr w:type="spellEnd"/>
    </w:p>
    <w:p w:rsidR="009E3CCE" w:rsidRDefault="009E3CCE">
      <w:r>
        <w:t xml:space="preserve">Pathé </w:t>
      </w:r>
      <w:r w:rsidR="006B18CF">
        <w:t xml:space="preserve"> </w:t>
      </w:r>
      <w:r>
        <w:t>X91.024 – Nina Rosa - André Baugé  baryton de l’opéra</w:t>
      </w:r>
    </w:p>
    <w:p w:rsidR="009E3CCE" w:rsidRDefault="009E3CCE">
      <w:r>
        <w:t>Pathé</w:t>
      </w:r>
      <w:r w:rsidR="006B18CF">
        <w:t xml:space="preserve"> </w:t>
      </w:r>
      <w:r>
        <w:t xml:space="preserve"> PA 395 – Fragonard – André Baugé  </w:t>
      </w:r>
      <w:r w:rsidR="004E1CE6">
        <w:t>baryton de l’opéra</w:t>
      </w:r>
    </w:p>
    <w:p w:rsidR="004E1CE6" w:rsidRDefault="004E1CE6">
      <w:r>
        <w:t xml:space="preserve">Pathé </w:t>
      </w:r>
      <w:r w:rsidR="006B18CF">
        <w:t xml:space="preserve"> </w:t>
      </w:r>
      <w:r>
        <w:t xml:space="preserve">X.2.180 – Rose Marie – Robert </w:t>
      </w:r>
      <w:proofErr w:type="spellStart"/>
      <w:r>
        <w:t>Burnier</w:t>
      </w:r>
      <w:proofErr w:type="spellEnd"/>
    </w:p>
    <w:p w:rsidR="004E1CE6" w:rsidRDefault="004E1CE6">
      <w:r>
        <w:t>Pathé</w:t>
      </w:r>
      <w:r w:rsidR="006B18CF">
        <w:t xml:space="preserve"> </w:t>
      </w:r>
      <w:r>
        <w:t xml:space="preserve"> PA 391 – Taxi girl / C’est un dur </w:t>
      </w:r>
      <w:r w:rsidR="00700530">
        <w:t>(</w:t>
      </w:r>
      <w:r>
        <w:t>de la revue XYZ</w:t>
      </w:r>
      <w:r w:rsidR="00700530">
        <w:t>)</w:t>
      </w:r>
      <w:r>
        <w:t xml:space="preserve"> – Claire </w:t>
      </w:r>
      <w:proofErr w:type="spellStart"/>
      <w:r>
        <w:t>Franconnay</w:t>
      </w:r>
      <w:proofErr w:type="spellEnd"/>
      <w:r>
        <w:t xml:space="preserve"> Orch.ABC</w:t>
      </w:r>
    </w:p>
    <w:p w:rsidR="004E1CE6" w:rsidRDefault="004E1CE6">
      <w:r>
        <w:t>Pathé</w:t>
      </w:r>
      <w:r w:rsidR="006B18CF">
        <w:t xml:space="preserve"> </w:t>
      </w:r>
      <w:r>
        <w:t xml:space="preserve"> PA 388 – On s’en fout / Ca se fait aussi</w:t>
      </w:r>
      <w:r w:rsidR="00700530">
        <w:t xml:space="preserve"> (</w:t>
      </w:r>
      <w:r>
        <w:t>de la revue XYZ</w:t>
      </w:r>
      <w:r w:rsidR="00700530">
        <w:t>)</w:t>
      </w:r>
      <w:r w:rsidR="007B3011">
        <w:t xml:space="preserve"> – René </w:t>
      </w:r>
      <w:proofErr w:type="spellStart"/>
      <w:r w:rsidR="007B3011">
        <w:t>Dorin</w:t>
      </w:r>
      <w:proofErr w:type="spellEnd"/>
    </w:p>
    <w:p w:rsidR="004E1CE6" w:rsidRDefault="009D4EF9">
      <w:r>
        <w:t>Odéon</w:t>
      </w:r>
      <w:r w:rsidR="006B18CF">
        <w:t xml:space="preserve"> </w:t>
      </w:r>
      <w:r>
        <w:t xml:space="preserve"> 250.468 – Fascinante / Paris Sport – Accordéoniste Emile Vacher</w:t>
      </w:r>
    </w:p>
    <w:p w:rsidR="009D4EF9" w:rsidRDefault="009D4EF9">
      <w:r>
        <w:t>Odéon</w:t>
      </w:r>
      <w:r w:rsidR="006B18CF">
        <w:t xml:space="preserve"> </w:t>
      </w:r>
      <w:r>
        <w:t xml:space="preserve"> 250.829 – Rosa Java / Sous les </w:t>
      </w:r>
      <w:proofErr w:type="spellStart"/>
      <w:r>
        <w:t>accacias</w:t>
      </w:r>
      <w:proofErr w:type="spellEnd"/>
      <w:r>
        <w:t xml:space="preserve"> – V. Marceau et son orchestre </w:t>
      </w:r>
    </w:p>
    <w:p w:rsidR="009D4EF9" w:rsidRDefault="009D4EF9">
      <w:r>
        <w:t xml:space="preserve">Pathé </w:t>
      </w:r>
      <w:r w:rsidR="006B18CF">
        <w:t xml:space="preserve"> </w:t>
      </w:r>
      <w:r>
        <w:t xml:space="preserve">PA 825 – Les beaux gendarmes / Ce qu’on chante toujours – </w:t>
      </w:r>
      <w:proofErr w:type="spellStart"/>
      <w:r>
        <w:t>Fredo</w:t>
      </w:r>
      <w:proofErr w:type="spellEnd"/>
      <w:r>
        <w:t xml:space="preserve"> </w:t>
      </w:r>
      <w:proofErr w:type="spellStart"/>
      <w:r>
        <w:t>Gardoni</w:t>
      </w:r>
      <w:proofErr w:type="spellEnd"/>
    </w:p>
    <w:p w:rsidR="009D4EF9" w:rsidRDefault="009D4EF9" w:rsidP="009D4EF9">
      <w:r>
        <w:t>Pathé</w:t>
      </w:r>
      <w:r w:rsidR="006B18CF">
        <w:t xml:space="preserve"> </w:t>
      </w:r>
      <w:r>
        <w:t xml:space="preserve"> PA 964 – Reproche / Rien que lui – </w:t>
      </w:r>
      <w:proofErr w:type="spellStart"/>
      <w:r>
        <w:t>Fredo</w:t>
      </w:r>
      <w:proofErr w:type="spellEnd"/>
      <w:r>
        <w:t xml:space="preserve"> </w:t>
      </w:r>
      <w:proofErr w:type="spellStart"/>
      <w:r>
        <w:t>Gardoni</w:t>
      </w:r>
      <w:proofErr w:type="spellEnd"/>
    </w:p>
    <w:p w:rsidR="009D4EF9" w:rsidRDefault="009D4EF9">
      <w:r>
        <w:t xml:space="preserve">Pathé </w:t>
      </w:r>
      <w:r w:rsidR="006B18CF">
        <w:t xml:space="preserve"> </w:t>
      </w:r>
      <w:r>
        <w:t xml:space="preserve">PA 1039 – Je ne donnerais pas ma place / C’est un mauvais garçon – </w:t>
      </w:r>
      <w:proofErr w:type="spellStart"/>
      <w:r>
        <w:t>F</w:t>
      </w:r>
      <w:r w:rsidR="0093143E">
        <w:t>redo</w:t>
      </w:r>
      <w:proofErr w:type="spellEnd"/>
      <w:r>
        <w:t xml:space="preserve"> </w:t>
      </w:r>
      <w:proofErr w:type="spellStart"/>
      <w:r>
        <w:t>Gardoni</w:t>
      </w:r>
      <w:proofErr w:type="spellEnd"/>
    </w:p>
    <w:p w:rsidR="0093143E" w:rsidRDefault="0093143E">
      <w:r>
        <w:t xml:space="preserve">Pathé </w:t>
      </w:r>
      <w:r w:rsidR="006B18CF">
        <w:t xml:space="preserve"> </w:t>
      </w:r>
      <w:r>
        <w:t xml:space="preserve">PA 328 – C’est dans la main / Cocktails pour deux – </w:t>
      </w:r>
      <w:proofErr w:type="spellStart"/>
      <w:r>
        <w:t>Fredo</w:t>
      </w:r>
      <w:proofErr w:type="spellEnd"/>
      <w:r>
        <w:t xml:space="preserve"> </w:t>
      </w:r>
      <w:proofErr w:type="spellStart"/>
      <w:r>
        <w:t>Gardoni</w:t>
      </w:r>
      <w:proofErr w:type="spellEnd"/>
    </w:p>
    <w:p w:rsidR="0093143E" w:rsidRDefault="0093143E">
      <w:r>
        <w:t xml:space="preserve">Pathé </w:t>
      </w:r>
      <w:r w:rsidR="006B18CF">
        <w:t xml:space="preserve"> </w:t>
      </w:r>
      <w:r>
        <w:t xml:space="preserve">X.98.143 – Couchés dans le foin / Le moment de se marier - F. </w:t>
      </w:r>
      <w:proofErr w:type="spellStart"/>
      <w:proofErr w:type="gramStart"/>
      <w:r>
        <w:t>Gardoni</w:t>
      </w:r>
      <w:proofErr w:type="spellEnd"/>
      <w:r>
        <w:t xml:space="preserve"> ,</w:t>
      </w:r>
      <w:proofErr w:type="gramEnd"/>
      <w:r>
        <w:t xml:space="preserve"> Manuel </w:t>
      </w:r>
      <w:proofErr w:type="spellStart"/>
      <w:r>
        <w:t>Puig</w:t>
      </w:r>
      <w:proofErr w:type="spellEnd"/>
    </w:p>
    <w:p w:rsidR="0093143E" w:rsidRDefault="0093143E">
      <w:proofErr w:type="spellStart"/>
      <w:r>
        <w:t>Polydor</w:t>
      </w:r>
      <w:proofErr w:type="spellEnd"/>
      <w:r>
        <w:t xml:space="preserve"> </w:t>
      </w:r>
      <w:r w:rsidR="006B18CF">
        <w:t xml:space="preserve"> </w:t>
      </w:r>
      <w:r>
        <w:t xml:space="preserve">522.768 – Java des amis / Le </w:t>
      </w:r>
      <w:proofErr w:type="spellStart"/>
      <w:r>
        <w:t>trou-tou</w:t>
      </w:r>
      <w:proofErr w:type="spellEnd"/>
      <w:r>
        <w:t xml:space="preserve"> – </w:t>
      </w:r>
      <w:proofErr w:type="spellStart"/>
      <w:r>
        <w:t>Abert</w:t>
      </w:r>
      <w:proofErr w:type="spellEnd"/>
      <w:r>
        <w:t xml:space="preserve"> Huard et son orchestre  musette</w:t>
      </w:r>
    </w:p>
    <w:p w:rsidR="0093143E" w:rsidRDefault="006B17CC">
      <w:r>
        <w:t>La v</w:t>
      </w:r>
      <w:r w:rsidR="0093143E">
        <w:t xml:space="preserve">oix de son </w:t>
      </w:r>
      <w:r>
        <w:t>m</w:t>
      </w:r>
      <w:r w:rsidR="0093143E">
        <w:t>aître K7354 -  Mais</w:t>
      </w:r>
      <w:r>
        <w:t xml:space="preserve"> </w:t>
      </w:r>
      <w:r w:rsidR="0093143E">
        <w:t>quand on s’aime / Frisson de cœur – André Bastien</w:t>
      </w:r>
      <w:r>
        <w:t xml:space="preserve"> </w:t>
      </w:r>
    </w:p>
    <w:p w:rsidR="006B17CC" w:rsidRPr="006B17CC" w:rsidRDefault="006B17CC">
      <w:pPr>
        <w:rPr>
          <w:lang w:val="en-US"/>
        </w:rPr>
      </w:pPr>
      <w:proofErr w:type="spellStart"/>
      <w:proofErr w:type="gramStart"/>
      <w:r w:rsidRPr="006B17CC">
        <w:rPr>
          <w:lang w:val="en-US"/>
        </w:rPr>
        <w:t>Pathé</w:t>
      </w:r>
      <w:proofErr w:type="spellEnd"/>
      <w:r w:rsidR="006B18CF">
        <w:rPr>
          <w:lang w:val="en-US"/>
        </w:rPr>
        <w:t xml:space="preserve"> </w:t>
      </w:r>
      <w:r w:rsidRPr="006B17CC">
        <w:rPr>
          <w:lang w:val="en-US"/>
        </w:rPr>
        <w:t xml:space="preserve"> PA</w:t>
      </w:r>
      <w:proofErr w:type="gramEnd"/>
      <w:r w:rsidRPr="006B17CC">
        <w:rPr>
          <w:lang w:val="en-US"/>
        </w:rPr>
        <w:t xml:space="preserve"> 237 – Scarecrow / Wagons wheels – </w:t>
      </w:r>
      <w:proofErr w:type="spellStart"/>
      <w:r w:rsidRPr="006B17CC">
        <w:rPr>
          <w:lang w:val="en-US"/>
        </w:rPr>
        <w:t>Quator</w:t>
      </w:r>
      <w:proofErr w:type="spellEnd"/>
      <w:r w:rsidRPr="006B17CC">
        <w:rPr>
          <w:lang w:val="en-US"/>
        </w:rPr>
        <w:t xml:space="preserve"> vocal Kentucky Singers</w:t>
      </w:r>
    </w:p>
    <w:p w:rsidR="006B17CC" w:rsidRPr="006B17CC" w:rsidRDefault="006B17CC">
      <w:r w:rsidRPr="006B17CC">
        <w:t>Pathé</w:t>
      </w:r>
      <w:r w:rsidR="006B18CF">
        <w:t xml:space="preserve">  </w:t>
      </w:r>
      <w:r w:rsidRPr="006B17CC">
        <w:t xml:space="preserve">X.96.246 – </w:t>
      </w:r>
      <w:proofErr w:type="spellStart"/>
      <w:r w:rsidRPr="006B17CC">
        <w:t>Let’s</w:t>
      </w:r>
      <w:proofErr w:type="spellEnd"/>
      <w:r w:rsidRPr="006B17CC">
        <w:t xml:space="preserve"> all </w:t>
      </w:r>
      <w:proofErr w:type="spellStart"/>
      <w:r w:rsidRPr="006B17CC">
        <w:t>sing</w:t>
      </w:r>
      <w:proofErr w:type="spellEnd"/>
      <w:r w:rsidRPr="006B17CC">
        <w:t xml:space="preserve"> </w:t>
      </w:r>
      <w:proofErr w:type="spellStart"/>
      <w:r w:rsidRPr="006B17CC">
        <w:t>like</w:t>
      </w:r>
      <w:proofErr w:type="spellEnd"/>
      <w:r w:rsidRPr="006B17CC">
        <w:t xml:space="preserve"> the birdies </w:t>
      </w:r>
      <w:proofErr w:type="spellStart"/>
      <w:r w:rsidRPr="006B17CC">
        <w:t>sing</w:t>
      </w:r>
      <w:proofErr w:type="spellEnd"/>
      <w:r w:rsidRPr="006B17CC">
        <w:t xml:space="preserve">/La chanson du pays – </w:t>
      </w:r>
      <w:proofErr w:type="spellStart"/>
      <w:r w:rsidRPr="006B17CC">
        <w:t>Lud</w:t>
      </w:r>
      <w:proofErr w:type="spellEnd"/>
      <w:r w:rsidRPr="006B17CC">
        <w:t xml:space="preserve"> </w:t>
      </w:r>
      <w:proofErr w:type="spellStart"/>
      <w:r w:rsidRPr="006B17CC">
        <w:t>Gluskin</w:t>
      </w:r>
      <w:proofErr w:type="spellEnd"/>
      <w:r w:rsidRPr="006B17CC">
        <w:t xml:space="preserve"> </w:t>
      </w:r>
    </w:p>
    <w:p w:rsidR="006B17CC" w:rsidRDefault="006B17CC">
      <w:r w:rsidRPr="006B17CC">
        <w:t xml:space="preserve">Decca </w:t>
      </w:r>
      <w:r w:rsidR="006B18CF">
        <w:t xml:space="preserve"> </w:t>
      </w:r>
      <w:r>
        <w:t xml:space="preserve"> </w:t>
      </w:r>
      <w:r w:rsidRPr="006B17CC">
        <w:t xml:space="preserve">F 40185 – un bon </w:t>
      </w:r>
      <w:proofErr w:type="spellStart"/>
      <w:r>
        <w:t>c</w:t>
      </w:r>
      <w:r w:rsidRPr="006B17CC">
        <w:t>oeur</w:t>
      </w:r>
      <w:proofErr w:type="spellEnd"/>
      <w:r w:rsidRPr="006B17CC">
        <w:t xml:space="preserve"> de </w:t>
      </w:r>
      <w:r>
        <w:t>P</w:t>
      </w:r>
      <w:r w:rsidRPr="006B17CC">
        <w:t xml:space="preserve">aris / </w:t>
      </w:r>
      <w:r>
        <w:t xml:space="preserve">Ti oh ! </w:t>
      </w:r>
      <w:proofErr w:type="gramStart"/>
      <w:r>
        <w:t>oh</w:t>
      </w:r>
      <w:proofErr w:type="gramEnd"/>
      <w:r>
        <w:t xml:space="preserve"> !oh ! – René </w:t>
      </w:r>
      <w:proofErr w:type="spellStart"/>
      <w:r>
        <w:t>Présenti</w:t>
      </w:r>
      <w:proofErr w:type="spellEnd"/>
      <w:r>
        <w:t xml:space="preserve"> et son orchestre</w:t>
      </w:r>
    </w:p>
    <w:p w:rsidR="00700530" w:rsidRPr="00700530" w:rsidRDefault="006B17CC">
      <w:pPr>
        <w:rPr>
          <w:lang w:val="en-US"/>
        </w:rPr>
      </w:pPr>
      <w:r w:rsidRPr="00700530">
        <w:rPr>
          <w:lang w:val="en-US"/>
        </w:rPr>
        <w:t xml:space="preserve">Decca </w:t>
      </w:r>
      <w:r w:rsidR="006B18CF">
        <w:rPr>
          <w:lang w:val="en-US"/>
        </w:rPr>
        <w:t xml:space="preserve"> </w:t>
      </w:r>
      <w:r w:rsidRPr="00700530">
        <w:rPr>
          <w:lang w:val="en-US"/>
        </w:rPr>
        <w:t xml:space="preserve"> F </w:t>
      </w:r>
      <w:r w:rsidR="00700530" w:rsidRPr="00700530">
        <w:rPr>
          <w:lang w:val="en-US"/>
        </w:rPr>
        <w:t xml:space="preserve">2341 – Fiesta / </w:t>
      </w:r>
      <w:proofErr w:type="gramStart"/>
      <w:r w:rsidR="00700530" w:rsidRPr="00700530">
        <w:rPr>
          <w:lang w:val="en-US"/>
        </w:rPr>
        <w:t>By</w:t>
      </w:r>
      <w:proofErr w:type="gramEnd"/>
      <w:r w:rsidR="00700530" w:rsidRPr="00700530">
        <w:rPr>
          <w:lang w:val="en-US"/>
        </w:rPr>
        <w:t xml:space="preserve"> my side – Roy Fox (the whispering </w:t>
      </w:r>
      <w:proofErr w:type="spellStart"/>
      <w:r w:rsidR="00700530" w:rsidRPr="00700530">
        <w:rPr>
          <w:lang w:val="en-US"/>
        </w:rPr>
        <w:t>cornelist</w:t>
      </w:r>
      <w:proofErr w:type="spellEnd"/>
      <w:r w:rsidR="00700530" w:rsidRPr="00700530">
        <w:rPr>
          <w:lang w:val="en-US"/>
        </w:rPr>
        <w:t xml:space="preserve">) </w:t>
      </w:r>
    </w:p>
    <w:p w:rsidR="00700530" w:rsidRPr="00700530" w:rsidRDefault="00700530">
      <w:r w:rsidRPr="00700530">
        <w:t xml:space="preserve">La voix de son maître </w:t>
      </w:r>
      <w:r w:rsidR="006B18CF">
        <w:t xml:space="preserve"> </w:t>
      </w:r>
      <w:r w:rsidRPr="00700530">
        <w:t xml:space="preserve">K1707 – </w:t>
      </w:r>
      <w:r>
        <w:t>R</w:t>
      </w:r>
      <w:r w:rsidRPr="00700530">
        <w:t xml:space="preserve">osy </w:t>
      </w:r>
      <w:proofErr w:type="spellStart"/>
      <w:r w:rsidRPr="00700530">
        <w:t>Posy</w:t>
      </w:r>
      <w:proofErr w:type="spellEnd"/>
      <w:r w:rsidRPr="00700530">
        <w:t xml:space="preserve"> / </w:t>
      </w:r>
      <w:proofErr w:type="spellStart"/>
      <w:r w:rsidRPr="00700530">
        <w:t>California</w:t>
      </w:r>
      <w:proofErr w:type="spellEnd"/>
      <w:r w:rsidRPr="00700530">
        <w:t xml:space="preserve">  - Orchestre Club Royal</w:t>
      </w:r>
    </w:p>
    <w:p w:rsidR="00700530" w:rsidRDefault="00700530">
      <w:pPr>
        <w:rPr>
          <w:lang w:val="en-US"/>
        </w:rPr>
      </w:pPr>
      <w:r w:rsidRPr="00700530">
        <w:rPr>
          <w:lang w:val="en-US"/>
        </w:rPr>
        <w:t xml:space="preserve">La </w:t>
      </w:r>
      <w:proofErr w:type="spellStart"/>
      <w:r w:rsidRPr="00700530">
        <w:rPr>
          <w:lang w:val="en-US"/>
        </w:rPr>
        <w:t>voix</w:t>
      </w:r>
      <w:proofErr w:type="spellEnd"/>
      <w:r w:rsidRPr="00700530">
        <w:rPr>
          <w:lang w:val="en-US"/>
        </w:rPr>
        <w:t xml:space="preserve"> de son </w:t>
      </w:r>
      <w:proofErr w:type="gramStart"/>
      <w:r w:rsidRPr="00700530">
        <w:rPr>
          <w:lang w:val="en-US"/>
        </w:rPr>
        <w:t xml:space="preserve">maître </w:t>
      </w:r>
      <w:r w:rsidR="006B18CF">
        <w:rPr>
          <w:lang w:val="en-US"/>
        </w:rPr>
        <w:t xml:space="preserve"> </w:t>
      </w:r>
      <w:r w:rsidRPr="00700530">
        <w:rPr>
          <w:lang w:val="en-US"/>
        </w:rPr>
        <w:t>K</w:t>
      </w:r>
      <w:proofErr w:type="gramEnd"/>
      <w:r w:rsidRPr="00700530">
        <w:rPr>
          <w:lang w:val="en-US"/>
        </w:rPr>
        <w:t xml:space="preserve"> 1346 – Oh ! </w:t>
      </w:r>
      <w:proofErr w:type="gramStart"/>
      <w:r w:rsidRPr="00700530">
        <w:rPr>
          <w:lang w:val="en-US"/>
        </w:rPr>
        <w:t>me</w:t>
      </w:r>
      <w:proofErr w:type="gramEnd"/>
      <w:r w:rsidRPr="00700530">
        <w:rPr>
          <w:lang w:val="en-US"/>
        </w:rPr>
        <w:t xml:space="preserve">, Oh ! </w:t>
      </w:r>
      <w:proofErr w:type="gramStart"/>
      <w:r w:rsidRPr="00700530">
        <w:rPr>
          <w:lang w:val="en-US"/>
        </w:rPr>
        <w:t>my</w:t>
      </w:r>
      <w:r w:rsidR="006B17CC" w:rsidRPr="00700530">
        <w:rPr>
          <w:lang w:val="en-US"/>
        </w:rPr>
        <w:t xml:space="preserve">  </w:t>
      </w:r>
      <w:r w:rsidRPr="00700530">
        <w:rPr>
          <w:lang w:val="en-US"/>
        </w:rPr>
        <w:t>/</w:t>
      </w:r>
      <w:proofErr w:type="gramEnd"/>
      <w:r w:rsidRPr="00700530">
        <w:rPr>
          <w:lang w:val="en-US"/>
        </w:rPr>
        <w:t xml:space="preserve"> You’re the sweetest – Orch. Whiteman</w:t>
      </w:r>
      <w:r w:rsidR="006B17CC" w:rsidRPr="00700530">
        <w:rPr>
          <w:lang w:val="en-US"/>
        </w:rPr>
        <w:t xml:space="preserve"> </w:t>
      </w:r>
    </w:p>
    <w:p w:rsidR="007B3011" w:rsidRDefault="007B3011">
      <w:r w:rsidRPr="007B3011">
        <w:t>Allegro</w:t>
      </w:r>
      <w:r w:rsidR="006B18CF">
        <w:t xml:space="preserve"> </w:t>
      </w:r>
      <w:r w:rsidRPr="007B3011">
        <w:t xml:space="preserve"> PS 60 – </w:t>
      </w:r>
      <w:proofErr w:type="spellStart"/>
      <w:r w:rsidRPr="007B3011">
        <w:t>Camelia</w:t>
      </w:r>
      <w:proofErr w:type="spellEnd"/>
      <w:r w:rsidRPr="007B3011">
        <w:t xml:space="preserve"> – </w:t>
      </w:r>
      <w:proofErr w:type="spellStart"/>
      <w:r w:rsidRPr="007B3011">
        <w:t>Orch</w:t>
      </w:r>
      <w:proofErr w:type="spellEnd"/>
      <w:r w:rsidRPr="007B3011">
        <w:t xml:space="preserve">. </w:t>
      </w:r>
      <w:proofErr w:type="gramStart"/>
      <w:r w:rsidRPr="007B3011">
        <w:t>argentin</w:t>
      </w:r>
      <w:proofErr w:type="gramEnd"/>
      <w:r w:rsidRPr="007B3011">
        <w:t xml:space="preserve"> R Rossetti</w:t>
      </w:r>
      <w:r w:rsidR="006B18CF">
        <w:t xml:space="preserve"> </w:t>
      </w:r>
      <w:r w:rsidRPr="007B3011">
        <w:t xml:space="preserve"> </w:t>
      </w:r>
      <w:r>
        <w:t xml:space="preserve">/ </w:t>
      </w:r>
      <w:r w:rsidR="006B18CF">
        <w:t xml:space="preserve"> </w:t>
      </w:r>
      <w:r>
        <w:t>Production Floréal</w:t>
      </w:r>
      <w:r w:rsidRPr="007B3011">
        <w:t xml:space="preserve"> PS 80 – Je veux de l’amour</w:t>
      </w:r>
      <w:r>
        <w:t xml:space="preserve"> – Jazz Guido </w:t>
      </w:r>
      <w:proofErr w:type="spellStart"/>
      <w:r>
        <w:t>Carti</w:t>
      </w:r>
      <w:proofErr w:type="spellEnd"/>
      <w:r>
        <w:t xml:space="preserve"> du Palace.</w:t>
      </w:r>
    </w:p>
    <w:p w:rsidR="007B3011" w:rsidRDefault="007B3011">
      <w:r>
        <w:t>Columbia</w:t>
      </w:r>
      <w:r w:rsidR="006B18CF">
        <w:t xml:space="preserve"> </w:t>
      </w:r>
      <w:r>
        <w:t xml:space="preserve"> DF 1986 – Tel qu’il est / C’est un bureaucrate – Mme Fréhel</w:t>
      </w:r>
    </w:p>
    <w:p w:rsidR="007B3011" w:rsidRDefault="007B3011">
      <w:r>
        <w:t>Pathé</w:t>
      </w:r>
      <w:r w:rsidR="006B18CF">
        <w:t xml:space="preserve">  </w:t>
      </w:r>
      <w:r>
        <w:t>PA 2206 – Ah</w:t>
      </w:r>
      <w:r w:rsidR="006B18CF">
        <w:t xml:space="preserve">! </w:t>
      </w:r>
      <w:r>
        <w:t xml:space="preserve"> </w:t>
      </w:r>
      <w:proofErr w:type="gramStart"/>
      <w:r>
        <w:t>le</w:t>
      </w:r>
      <w:proofErr w:type="gramEnd"/>
      <w:r>
        <w:t xml:space="preserve"> petit vin blanc / Marjolaine – Georges </w:t>
      </w:r>
      <w:proofErr w:type="spellStart"/>
      <w:r>
        <w:t>Briez</w:t>
      </w:r>
      <w:proofErr w:type="spellEnd"/>
      <w:r w:rsidR="006B18CF">
        <w:t xml:space="preserve"> et son orchestre</w:t>
      </w:r>
    </w:p>
    <w:p w:rsidR="006B18CF" w:rsidRDefault="006B18CF">
      <w:r>
        <w:t xml:space="preserve">Pathé  PA 297 -  Aimer (du film Remous) / Tu souris – </w:t>
      </w:r>
      <w:proofErr w:type="spellStart"/>
      <w:r>
        <w:t>Valies</w:t>
      </w:r>
      <w:proofErr w:type="spellEnd"/>
    </w:p>
    <w:p w:rsidR="006B18CF" w:rsidRDefault="006B18CF">
      <w:r>
        <w:t xml:space="preserve">Pathé  X 94.402 – Presque oui / Le petit bureau de poste – Mary </w:t>
      </w:r>
      <w:proofErr w:type="spellStart"/>
      <w:r>
        <w:t>Ditrix</w:t>
      </w:r>
      <w:proofErr w:type="spellEnd"/>
      <w:r>
        <w:t xml:space="preserve"> des Folies Bergères</w:t>
      </w:r>
    </w:p>
    <w:p w:rsidR="006B18CF" w:rsidRDefault="006B18CF">
      <w:r>
        <w:t>Pathé  X 94.277 – Parlez-moi d’amour / Tout est f…u –  Gilles et Julien</w:t>
      </w:r>
    </w:p>
    <w:p w:rsidR="006B18CF" w:rsidRDefault="006B18CF">
      <w:r>
        <w:t xml:space="preserve">Pathé  PA 366 – Le diable au village / Le petit pensionnaire – </w:t>
      </w:r>
      <w:r w:rsidR="004D11BA">
        <w:t xml:space="preserve"> </w:t>
      </w:r>
      <w:r>
        <w:t>Charles et Johnny</w:t>
      </w:r>
    </w:p>
    <w:p w:rsidR="006B18CF" w:rsidRDefault="006B18CF">
      <w:r>
        <w:t xml:space="preserve">Odéon  165.927 – Chez le pharmacien / Chez le Juge – </w:t>
      </w:r>
      <w:r w:rsidR="004D11BA">
        <w:t xml:space="preserve"> </w:t>
      </w:r>
      <w:r>
        <w:t>Bach et Henr</w:t>
      </w:r>
      <w:r w:rsidR="004D11BA">
        <w:t xml:space="preserve">y </w:t>
      </w:r>
      <w:proofErr w:type="spellStart"/>
      <w:r w:rsidR="004D11BA">
        <w:t>Laverne</w:t>
      </w:r>
      <w:proofErr w:type="spellEnd"/>
    </w:p>
    <w:p w:rsidR="004D11BA" w:rsidRDefault="004D11BA">
      <w:r>
        <w:t xml:space="preserve">Odéon  165.242 – Une </w:t>
      </w:r>
      <w:proofErr w:type="spellStart"/>
      <w:r>
        <w:t>drole</w:t>
      </w:r>
      <w:proofErr w:type="spellEnd"/>
      <w:r>
        <w:t xml:space="preserve"> d’escouade / Chez l’apothicaire –  Bach et Henry </w:t>
      </w:r>
      <w:proofErr w:type="spellStart"/>
      <w:r>
        <w:t>Laverne</w:t>
      </w:r>
      <w:proofErr w:type="spellEnd"/>
    </w:p>
    <w:p w:rsidR="004D11BA" w:rsidRDefault="004D11BA">
      <w:r>
        <w:t xml:space="preserve">Odéon  165.243 – Les doux concierges / Chez le coiffeur –  Bach et Henry </w:t>
      </w:r>
      <w:proofErr w:type="spellStart"/>
      <w:r>
        <w:t>Laverne</w:t>
      </w:r>
      <w:proofErr w:type="spellEnd"/>
    </w:p>
    <w:p w:rsidR="004D11BA" w:rsidRDefault="004D11BA">
      <w:r>
        <w:t xml:space="preserve">Pathé  PA 295 – Cadi </w:t>
      </w:r>
      <w:proofErr w:type="spellStart"/>
      <w:r>
        <w:t>Roussil</w:t>
      </w:r>
      <w:proofErr w:type="spellEnd"/>
      <w:r>
        <w:t xml:space="preserve"> / </w:t>
      </w:r>
      <w:proofErr w:type="spellStart"/>
      <w:r>
        <w:t>Malbrouk</w:t>
      </w:r>
      <w:proofErr w:type="spellEnd"/>
      <w:r>
        <w:t xml:space="preserve">-sabir – </w:t>
      </w:r>
      <w:proofErr w:type="spellStart"/>
      <w:r>
        <w:t>Dominus</w:t>
      </w:r>
      <w:proofErr w:type="spellEnd"/>
    </w:p>
    <w:p w:rsidR="004D11BA" w:rsidRDefault="004D11BA">
      <w:r>
        <w:t xml:space="preserve">Pathé  PA 300 – Knock…out </w:t>
      </w:r>
      <w:proofErr w:type="gramStart"/>
      <w:r>
        <w:t>( patois</w:t>
      </w:r>
      <w:proofErr w:type="gramEnd"/>
      <w:r>
        <w:t xml:space="preserve"> de Lille ) -   Line </w:t>
      </w:r>
      <w:proofErr w:type="spellStart"/>
      <w:r>
        <w:t>Dariel</w:t>
      </w:r>
      <w:proofErr w:type="spellEnd"/>
      <w:r>
        <w:t xml:space="preserve"> et </w:t>
      </w:r>
      <w:proofErr w:type="spellStart"/>
      <w:r>
        <w:t>Simons</w:t>
      </w:r>
      <w:proofErr w:type="spellEnd"/>
    </w:p>
    <w:p w:rsidR="004D11BA" w:rsidRDefault="004D11BA">
      <w:r>
        <w:t xml:space="preserve">Pathé  X 94.434 – Christiane </w:t>
      </w:r>
      <w:proofErr w:type="gramStart"/>
      <w:r>
        <w:t>( pièce</w:t>
      </w:r>
      <w:proofErr w:type="gramEnd"/>
      <w:r>
        <w:t xml:space="preserve"> en 2 tableaux) – Jacques </w:t>
      </w:r>
      <w:proofErr w:type="spellStart"/>
      <w:r>
        <w:t>Cossin</w:t>
      </w:r>
      <w:proofErr w:type="spellEnd"/>
    </w:p>
    <w:p w:rsidR="004D11BA" w:rsidRDefault="004D11BA">
      <w:proofErr w:type="spellStart"/>
      <w:r>
        <w:t>Polydor</w:t>
      </w:r>
      <w:proofErr w:type="spellEnd"/>
      <w:r>
        <w:t xml:space="preserve">  52 16 25 – Y a bon, y a bon / Rigolard et pleurnichard – Constantin le</w:t>
      </w:r>
      <w:r w:rsidR="00401A5F">
        <w:t xml:space="preserve"> R</w:t>
      </w:r>
      <w:r>
        <w:t>ieur</w:t>
      </w:r>
    </w:p>
    <w:p w:rsidR="00401A5F" w:rsidRPr="007B3011" w:rsidRDefault="00401A5F">
      <w:r>
        <w:t xml:space="preserve">Samaritaine Paris  S312 – Au café / Leçon de conduite </w:t>
      </w:r>
      <w:proofErr w:type="gramStart"/>
      <w:r>
        <w:t>( sketchs</w:t>
      </w:r>
      <w:proofErr w:type="gramEnd"/>
      <w:r>
        <w:t xml:space="preserve"> comiques) – André Dahl</w:t>
      </w:r>
    </w:p>
    <w:p w:rsidR="007B3011" w:rsidRPr="007B3011" w:rsidRDefault="007B3011"/>
    <w:sectPr w:rsidR="007B3011" w:rsidRPr="007B3011" w:rsidSect="00D66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F7" w:rsidRDefault="007D6CF7">
      <w:r>
        <w:separator/>
      </w:r>
    </w:p>
  </w:endnote>
  <w:endnote w:type="continuationSeparator" w:id="0">
    <w:p w:rsidR="007D6CF7" w:rsidRDefault="007D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89" w:rsidRDefault="00D66C8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89" w:rsidRDefault="00D66C8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89" w:rsidRDefault="00D66C8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F7" w:rsidRDefault="007D6CF7">
      <w:r>
        <w:separator/>
      </w:r>
    </w:p>
  </w:footnote>
  <w:footnote w:type="continuationSeparator" w:id="0">
    <w:p w:rsidR="007D6CF7" w:rsidRDefault="007D6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89" w:rsidRDefault="00D66C8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89" w:rsidRDefault="00D66C8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89" w:rsidRDefault="00D66C8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E3CCE"/>
    <w:rsid w:val="002F3441"/>
    <w:rsid w:val="00387C9E"/>
    <w:rsid w:val="00401A5F"/>
    <w:rsid w:val="0049486E"/>
    <w:rsid w:val="004D11BA"/>
    <w:rsid w:val="004E1CE6"/>
    <w:rsid w:val="006B17CC"/>
    <w:rsid w:val="006B18CF"/>
    <w:rsid w:val="00700530"/>
    <w:rsid w:val="007B3011"/>
    <w:rsid w:val="007D6CF7"/>
    <w:rsid w:val="0093143E"/>
    <w:rsid w:val="009D4EF9"/>
    <w:rsid w:val="009E3CCE"/>
    <w:rsid w:val="00B5520C"/>
    <w:rsid w:val="00D6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C8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01A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character" w:styleId="lev">
    <w:name w:val="Strong"/>
    <w:basedOn w:val="Policepardfaut"/>
    <w:qFormat/>
    <w:rsid w:val="00401A5F"/>
    <w:rPr>
      <w:b/>
      <w:bCs/>
    </w:rPr>
  </w:style>
  <w:style w:type="paragraph" w:styleId="Titre">
    <w:name w:val="Title"/>
    <w:basedOn w:val="Normal"/>
    <w:next w:val="Normal"/>
    <w:link w:val="TitreCar"/>
    <w:qFormat/>
    <w:rsid w:val="00401A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01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401A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401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rsid w:val="00401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36\Office%20Word%202003%20Look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8261-D185-41BC-A3C2-071996AF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2011-07-28T09:30:00Z</dcterms:created>
  <dcterms:modified xsi:type="dcterms:W3CDTF">2011-07-28T14:33:00Z</dcterms:modified>
</cp:coreProperties>
</file>